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9AEB" w14:textId="77777777" w:rsidR="007351C5" w:rsidRPr="00B439F8" w:rsidRDefault="007351C5" w:rsidP="00950B57">
      <w:pPr>
        <w:pStyle w:val="Titolo"/>
        <w:framePr w:wrap="notBeside"/>
        <w:rPr>
          <w:lang w:val="en-GB"/>
        </w:rPr>
      </w:pPr>
      <w:r w:rsidRPr="00B439F8">
        <w:rPr>
          <w:lang w:val="en-GB"/>
        </w:rPr>
        <w:t xml:space="preserve">Template for </w:t>
      </w:r>
      <w:r w:rsidR="00E45B42" w:rsidRPr="00B439F8">
        <w:rPr>
          <w:lang w:val="en-GB"/>
        </w:rPr>
        <w:t>the p</w:t>
      </w:r>
      <w:r w:rsidRPr="00B439F8">
        <w:rPr>
          <w:lang w:val="en-GB"/>
        </w:rPr>
        <w:t xml:space="preserve">reparation of </w:t>
      </w:r>
      <w:r w:rsidR="00E45B42" w:rsidRPr="00B439F8">
        <w:rPr>
          <w:lang w:val="en-GB"/>
        </w:rPr>
        <w:t>p</w:t>
      </w:r>
      <w:r w:rsidRPr="00B439F8">
        <w:rPr>
          <w:lang w:val="en-GB"/>
        </w:rPr>
        <w:t xml:space="preserve">apers for </w:t>
      </w:r>
      <w:r w:rsidR="00B32A68" w:rsidRPr="00B439F8">
        <w:rPr>
          <w:lang w:val="en-GB"/>
        </w:rPr>
        <w:t>the</w:t>
      </w:r>
      <w:r w:rsidR="00B439F8" w:rsidRPr="00B439F8">
        <w:rPr>
          <w:lang w:val="en-GB"/>
        </w:rPr>
        <w:t xml:space="preserve"> </w:t>
      </w:r>
      <w:r w:rsidR="00345E7F">
        <w:rPr>
          <w:lang w:val="en-GB"/>
        </w:rPr>
        <w:t>ESB-ITA meeting</w:t>
      </w:r>
    </w:p>
    <w:p w14:paraId="3CA81678" w14:textId="77777777" w:rsidR="007351C5" w:rsidRPr="00E00D68" w:rsidRDefault="007351C5" w:rsidP="00B439F8">
      <w:pPr>
        <w:pStyle w:val="Authors"/>
        <w:framePr w:wrap="notBeside" w:x="1225" w:y="1610"/>
        <w:rPr>
          <w:vertAlign w:val="superscript"/>
          <w:lang w:val="en-GB"/>
        </w:rPr>
      </w:pPr>
      <w:r w:rsidRPr="00E00D68">
        <w:rPr>
          <w:lang w:val="en-GB"/>
        </w:rPr>
        <w:t>A. Author</w:t>
      </w: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>, B. Author</w:t>
      </w:r>
      <w:r w:rsidRPr="00E00D68">
        <w:rPr>
          <w:vertAlign w:val="superscript"/>
          <w:lang w:val="en-GB"/>
        </w:rPr>
        <w:t>1,2</w:t>
      </w:r>
      <w:r w:rsidRPr="00E00D68">
        <w:rPr>
          <w:lang w:val="en-GB"/>
        </w:rPr>
        <w:t>, and C.</w:t>
      </w:r>
      <w:r w:rsidR="00B3231A">
        <w:rPr>
          <w:lang w:val="en-GB"/>
        </w:rPr>
        <w:t>C.</w:t>
      </w:r>
      <w:r w:rsidRPr="00E00D68">
        <w:rPr>
          <w:lang w:val="en-GB"/>
        </w:rPr>
        <w:t xml:space="preserve"> Author</w:t>
      </w:r>
      <w:r w:rsidRPr="00E00D68">
        <w:rPr>
          <w:vertAlign w:val="superscript"/>
          <w:lang w:val="en-GB"/>
        </w:rPr>
        <w:t>2</w:t>
      </w:r>
    </w:p>
    <w:p w14:paraId="1772BF0E" w14:textId="77777777" w:rsidR="00345E7F" w:rsidRDefault="007351C5" w:rsidP="00B439F8">
      <w:pPr>
        <w:pStyle w:val="Affiliations"/>
        <w:framePr w:wrap="notBeside" w:x="1225" w:y="1610"/>
        <w:rPr>
          <w:lang w:val="en-GB"/>
        </w:rPr>
      </w:pP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ab/>
        <w:t xml:space="preserve">Each </w:t>
      </w:r>
      <w:r w:rsidR="00287F68">
        <w:rPr>
          <w:lang w:val="en-GB"/>
        </w:rPr>
        <w:t>a</w:t>
      </w:r>
      <w:r w:rsidRPr="00E00D68">
        <w:rPr>
          <w:lang w:val="en-GB"/>
        </w:rPr>
        <w:t>ffiliation must fit within a row</w:t>
      </w:r>
      <w:r w:rsidR="005A638B">
        <w:rPr>
          <w:lang w:val="en-GB"/>
        </w:rPr>
        <w:t xml:space="preserve"> </w:t>
      </w:r>
    </w:p>
    <w:p w14:paraId="28183E2D" w14:textId="77777777" w:rsidR="007351C5" w:rsidRPr="00E00D68" w:rsidRDefault="007351C5" w:rsidP="00B439F8">
      <w:pPr>
        <w:pStyle w:val="Affiliations"/>
        <w:framePr w:wrap="notBeside" w:x="1225" w:y="1610"/>
        <w:rPr>
          <w:lang w:val="en-GB"/>
        </w:rPr>
      </w:pPr>
      <w:r w:rsidRPr="00E00D68">
        <w:rPr>
          <w:vertAlign w:val="superscript"/>
          <w:lang w:val="en-GB"/>
        </w:rPr>
        <w:t>2</w:t>
      </w:r>
      <w:r w:rsidRPr="00E00D68">
        <w:rPr>
          <w:lang w:val="en-GB"/>
        </w:rPr>
        <w:tab/>
        <w:t xml:space="preserve">Each </w:t>
      </w:r>
      <w:r w:rsidR="00287F68">
        <w:rPr>
          <w:lang w:val="en-GB"/>
        </w:rPr>
        <w:t>a</w:t>
      </w:r>
      <w:r w:rsidRPr="00E00D68">
        <w:rPr>
          <w:lang w:val="en-GB"/>
        </w:rPr>
        <w:t>ffiliation must fit within a row</w:t>
      </w:r>
    </w:p>
    <w:p w14:paraId="4515FFC4" w14:textId="77777777" w:rsidR="007351C5" w:rsidRPr="00E00D68" w:rsidRDefault="007351C5" w:rsidP="00B32A68">
      <w:pPr>
        <w:pStyle w:val="Abstract"/>
        <w:rPr>
          <w:lang w:val="en-GB"/>
        </w:rPr>
      </w:pPr>
      <w:r w:rsidRPr="00E00D68">
        <w:rPr>
          <w:i/>
          <w:iCs/>
          <w:lang w:val="en-GB"/>
        </w:rPr>
        <w:t>Abstract</w:t>
      </w:r>
      <w:r w:rsidRPr="00E00D68">
        <w:rPr>
          <w:lang w:val="en-GB"/>
        </w:rPr>
        <w:t xml:space="preserve">—These instructions give you guidelines for preparing contributions to </w:t>
      </w:r>
      <w:r w:rsidR="00345E7F">
        <w:rPr>
          <w:lang w:val="en-GB"/>
        </w:rPr>
        <w:t>the meeting of ESB-ITA</w:t>
      </w:r>
      <w:r w:rsidRPr="00E00D68">
        <w:rPr>
          <w:i/>
          <w:iCs/>
          <w:lang w:val="en-GB"/>
        </w:rPr>
        <w:t>.</w:t>
      </w:r>
      <w:r w:rsidRPr="00E00D68">
        <w:rPr>
          <w:lang w:val="en-GB"/>
        </w:rPr>
        <w:t xml:space="preserve"> </w:t>
      </w:r>
      <w:r w:rsidR="000F09C9" w:rsidRPr="00E00D68">
        <w:rPr>
          <w:lang w:val="en-GB"/>
        </w:rPr>
        <w:t xml:space="preserve">If you are opening this file within </w:t>
      </w:r>
      <w:r w:rsidRPr="00E00D68">
        <w:rPr>
          <w:lang w:val="en-GB"/>
        </w:rPr>
        <w:t xml:space="preserve">Microsoft </w:t>
      </w:r>
      <w:r w:rsidR="000F09C9" w:rsidRPr="00E00D68">
        <w:rPr>
          <w:lang w:val="en-GB"/>
        </w:rPr>
        <w:t xml:space="preserve">Office </w:t>
      </w:r>
      <w:r w:rsidRPr="00E00D68">
        <w:rPr>
          <w:i/>
          <w:iCs/>
          <w:lang w:val="en-GB"/>
        </w:rPr>
        <w:t>Word</w:t>
      </w:r>
      <w:r w:rsidRPr="00E00D68">
        <w:rPr>
          <w:lang w:val="en-GB"/>
        </w:rPr>
        <w:t xml:space="preserve"> 6.0 or later</w:t>
      </w:r>
      <w:r w:rsidR="000F09C9" w:rsidRPr="00E00D68">
        <w:rPr>
          <w:lang w:val="en-GB"/>
        </w:rPr>
        <w:t>, use this document as a template to prepare your contribution</w:t>
      </w:r>
      <w:r w:rsidRPr="00E00D68">
        <w:rPr>
          <w:lang w:val="en-GB"/>
        </w:rPr>
        <w:t xml:space="preserve">. Otherwise, use this document as an instruction set. For submission, </w:t>
      </w:r>
      <w:r w:rsidR="00003AFB">
        <w:rPr>
          <w:lang w:val="en-GB"/>
        </w:rPr>
        <w:t>convert you fi</w:t>
      </w:r>
      <w:r w:rsidR="004D519D">
        <w:rPr>
          <w:lang w:val="en-GB"/>
        </w:rPr>
        <w:t>l</w:t>
      </w:r>
      <w:r w:rsidR="00003AFB">
        <w:rPr>
          <w:lang w:val="en-GB"/>
        </w:rPr>
        <w:t>e in PDF (file size&lt;</w:t>
      </w:r>
      <w:r w:rsidR="004D519D">
        <w:rPr>
          <w:lang w:val="en-GB"/>
        </w:rPr>
        <w:t>2</w:t>
      </w:r>
      <w:r w:rsidR="00003AFB">
        <w:rPr>
          <w:lang w:val="en-GB"/>
        </w:rPr>
        <w:t>M</w:t>
      </w:r>
      <w:r w:rsidR="00E718A1">
        <w:rPr>
          <w:lang w:val="en-GB"/>
        </w:rPr>
        <w:t>B</w:t>
      </w:r>
      <w:r w:rsidR="00003AFB">
        <w:rPr>
          <w:lang w:val="en-GB"/>
        </w:rPr>
        <w:t xml:space="preserve">) and </w:t>
      </w:r>
      <w:r w:rsidR="00345E7F">
        <w:rPr>
          <w:lang w:val="en-GB"/>
        </w:rPr>
        <w:t xml:space="preserve">send your contribution to </w:t>
      </w:r>
      <w:hyperlink r:id="rId7" w:history="1">
        <w:r w:rsidR="00003AFB" w:rsidRPr="00282CFF">
          <w:rPr>
            <w:rStyle w:val="Collegamentoipertestuale"/>
            <w:lang w:val="en-GB"/>
          </w:rPr>
          <w:t>meeting@esb-ita.it</w:t>
        </w:r>
      </w:hyperlink>
      <w:r w:rsidR="00345E7F">
        <w:rPr>
          <w:lang w:val="en-GB"/>
        </w:rPr>
        <w:t xml:space="preserve"> specifying the presenting author.</w:t>
      </w:r>
      <w:r w:rsidRPr="00E00D68">
        <w:rPr>
          <w:lang w:val="en-GB"/>
        </w:rPr>
        <w:t xml:space="preserve"> </w:t>
      </w:r>
    </w:p>
    <w:p w14:paraId="7801DD9D" w14:textId="77777777" w:rsidR="00B32A68" w:rsidRPr="00E00D68" w:rsidRDefault="00B32A68" w:rsidP="00B32A68">
      <w:pPr>
        <w:pStyle w:val="Keywords"/>
        <w:rPr>
          <w:lang w:val="en-GB"/>
        </w:rPr>
      </w:pPr>
      <w:r w:rsidRPr="00E00D68">
        <w:rPr>
          <w:i/>
          <w:lang w:val="en-GB"/>
        </w:rPr>
        <w:t>Keywords</w:t>
      </w:r>
      <w:r w:rsidRPr="00E00D68">
        <w:rPr>
          <w:lang w:val="en-GB"/>
        </w:rPr>
        <w:t xml:space="preserve">—Insert </w:t>
      </w:r>
      <w:r w:rsidR="007351C5" w:rsidRPr="00E00D68">
        <w:rPr>
          <w:lang w:val="en-GB"/>
        </w:rPr>
        <w:t>u</w:t>
      </w:r>
      <w:r w:rsidRPr="00E00D68">
        <w:rPr>
          <w:lang w:val="en-GB"/>
        </w:rPr>
        <w:t>p to 4 keywords, separated by commas.</w:t>
      </w:r>
    </w:p>
    <w:p w14:paraId="7A9FC0F3" w14:textId="77777777" w:rsidR="007351C5" w:rsidRPr="00E00D68" w:rsidRDefault="0089239E">
      <w:pPr>
        <w:pStyle w:val="Titolo1"/>
        <w:rPr>
          <w:lang w:val="en-GB"/>
        </w:rPr>
      </w:pPr>
      <w:r w:rsidRPr="00E00D68">
        <w:rPr>
          <w:lang w:val="en-GB"/>
        </w:rPr>
        <w:t>Introduction</w:t>
      </w:r>
    </w:p>
    <w:p w14:paraId="5DBA204A" w14:textId="77777777" w:rsidR="007351C5" w:rsidRPr="00E00D68" w:rsidRDefault="007351C5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en-GB"/>
        </w:rPr>
      </w:pPr>
      <w:r w:rsidRPr="00E00D68">
        <w:rPr>
          <w:position w:val="-3"/>
          <w:sz w:val="56"/>
          <w:szCs w:val="56"/>
          <w:lang w:val="en-GB"/>
        </w:rPr>
        <w:t>T</w:t>
      </w:r>
    </w:p>
    <w:p w14:paraId="48759405" w14:textId="77777777" w:rsidR="00345E7F" w:rsidRPr="00E00D68" w:rsidRDefault="007351C5">
      <w:pPr>
        <w:pStyle w:val="Text"/>
        <w:ind w:firstLine="0"/>
        <w:rPr>
          <w:lang w:val="en-GB"/>
        </w:rPr>
      </w:pPr>
      <w:r w:rsidRPr="00E00D68">
        <w:rPr>
          <w:smallCaps/>
          <w:lang w:val="en-GB"/>
        </w:rPr>
        <w:t>HIS</w:t>
      </w:r>
      <w:r w:rsidRPr="00E00D68">
        <w:rPr>
          <w:lang w:val="en-GB"/>
        </w:rPr>
        <w:t xml:space="preserve"> document is a template for Microsoft </w:t>
      </w:r>
      <w:r w:rsidRPr="00E00D68">
        <w:rPr>
          <w:i/>
          <w:iCs/>
          <w:lang w:val="en-GB"/>
        </w:rPr>
        <w:t>Word</w:t>
      </w:r>
      <w:r w:rsidRPr="00E00D68">
        <w:rPr>
          <w:lang w:val="en-GB"/>
        </w:rPr>
        <w:t xml:space="preserve"> versions 6.0 or later. </w:t>
      </w:r>
    </w:p>
    <w:p w14:paraId="61BC5530" w14:textId="77777777"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>When</w:t>
      </w:r>
      <w:r w:rsidR="00F61D1A">
        <w:rPr>
          <w:lang w:val="en-GB"/>
        </w:rPr>
        <w:t xml:space="preserve"> preparing your contribution</w:t>
      </w:r>
      <w:r w:rsidR="00E45B42" w:rsidRPr="00E00D68">
        <w:rPr>
          <w:lang w:val="en-GB"/>
        </w:rPr>
        <w:t>, styles are already set up, so you don’t need to</w:t>
      </w:r>
      <w:r w:rsidRPr="00E00D68">
        <w:rPr>
          <w:bCs/>
          <w:i/>
          <w:iCs/>
          <w:lang w:val="en-GB"/>
        </w:rPr>
        <w:t xml:space="preserve"> change the font sizes or line spacing to squeeze more text into a limited number of pages.</w:t>
      </w:r>
      <w:r w:rsidRPr="00E00D68">
        <w:rPr>
          <w:bCs/>
          <w:lang w:val="en-GB"/>
        </w:rPr>
        <w:t xml:space="preserve"> </w:t>
      </w:r>
      <w:r w:rsidRPr="00E00D68">
        <w:rPr>
          <w:lang w:val="en-GB"/>
        </w:rPr>
        <w:t xml:space="preserve">Use italics for emphasis; do not underline. </w:t>
      </w:r>
    </w:p>
    <w:p w14:paraId="111CF652" w14:textId="67E60C89" w:rsidR="007351C5" w:rsidRPr="00E00D68" w:rsidRDefault="007351C5" w:rsidP="00E45B42">
      <w:pPr>
        <w:pStyle w:val="Text"/>
        <w:rPr>
          <w:lang w:val="en-GB"/>
        </w:rPr>
      </w:pPr>
      <w:r w:rsidRPr="00E00D68">
        <w:rPr>
          <w:lang w:val="en-GB"/>
        </w:rPr>
        <w:t xml:space="preserve">To insert images in </w:t>
      </w:r>
      <w:r w:rsidRPr="00E00D68">
        <w:rPr>
          <w:i/>
          <w:iCs/>
          <w:lang w:val="en-GB"/>
        </w:rPr>
        <w:t>Word,</w:t>
      </w:r>
      <w:r w:rsidRPr="00E00D68">
        <w:rPr>
          <w:lang w:val="en-GB"/>
        </w:rPr>
        <w:t xml:space="preserve"> position the cursor at the insertion point and either use Insert | Picture | From File or copy the image to the Windows clipboard and then Edit | Paste Special | Picture. </w:t>
      </w:r>
      <w:r w:rsidR="00E45B42" w:rsidRPr="00DC6192">
        <w:rPr>
          <w:b/>
          <w:bCs/>
          <w:color w:val="FF0000"/>
          <w:lang w:val="en-GB"/>
        </w:rPr>
        <w:t xml:space="preserve">The page limit is </w:t>
      </w:r>
      <w:r w:rsidR="00DC6192" w:rsidRPr="00DC6192">
        <w:rPr>
          <w:b/>
          <w:bCs/>
          <w:color w:val="FF0000"/>
          <w:lang w:val="en-GB"/>
        </w:rPr>
        <w:t>1</w:t>
      </w:r>
      <w:r w:rsidR="00E45B42" w:rsidRPr="00E00D68">
        <w:rPr>
          <w:lang w:val="en-GB"/>
        </w:rPr>
        <w:t>.</w:t>
      </w:r>
      <w:r w:rsidR="00F61D1A">
        <w:rPr>
          <w:lang w:val="en-GB"/>
        </w:rPr>
        <w:t xml:space="preserve"> The </w:t>
      </w:r>
      <w:r w:rsidR="00DC6192">
        <w:rPr>
          <w:lang w:val="en-GB"/>
        </w:rPr>
        <w:t xml:space="preserve">new </w:t>
      </w:r>
      <w:r w:rsidR="00F61D1A">
        <w:rPr>
          <w:lang w:val="en-GB"/>
        </w:rPr>
        <w:t xml:space="preserve">deadline for the submission is </w:t>
      </w:r>
      <w:r w:rsidR="00DC6192" w:rsidRPr="00DC6192">
        <w:rPr>
          <w:b/>
          <w:bCs/>
          <w:color w:val="FF0000"/>
          <w:lang w:val="en-GB"/>
        </w:rPr>
        <w:t>8 JUNE 2022</w:t>
      </w:r>
      <w:r w:rsidR="00F61D1A" w:rsidRPr="009341FF">
        <w:rPr>
          <w:lang w:val="en-GB"/>
        </w:rPr>
        <w:t>.</w:t>
      </w:r>
    </w:p>
    <w:p w14:paraId="1F226023" w14:textId="77777777"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 xml:space="preserve">Procedure for </w:t>
      </w:r>
      <w:r w:rsidR="00502CC7" w:rsidRPr="00E00D68">
        <w:rPr>
          <w:lang w:val="en-GB"/>
        </w:rPr>
        <w:t>p</w:t>
      </w:r>
      <w:r w:rsidRPr="00E00D68">
        <w:rPr>
          <w:lang w:val="en-GB"/>
        </w:rPr>
        <w:t xml:space="preserve">aper </w:t>
      </w:r>
      <w:r w:rsidR="00502CC7" w:rsidRPr="00E00D68">
        <w:rPr>
          <w:lang w:val="en-GB"/>
        </w:rPr>
        <w:t>s</w:t>
      </w:r>
      <w:r w:rsidRPr="00E00D68">
        <w:rPr>
          <w:lang w:val="en-GB"/>
        </w:rPr>
        <w:t>ubmission</w:t>
      </w:r>
      <w:r w:rsidR="001E2F88" w:rsidRPr="00E00D68">
        <w:rPr>
          <w:lang w:val="en-GB"/>
        </w:rPr>
        <w:t xml:space="preserve"> and preparation</w:t>
      </w:r>
    </w:p>
    <w:p w14:paraId="04CEE8F9" w14:textId="77777777" w:rsidR="00625D87" w:rsidRPr="00E00D68" w:rsidRDefault="00625D87" w:rsidP="009218AB">
      <w:pPr>
        <w:pStyle w:val="Titolo2"/>
        <w:rPr>
          <w:lang w:val="en-GB"/>
        </w:rPr>
      </w:pPr>
      <w:r w:rsidRPr="00E00D68">
        <w:rPr>
          <w:lang w:val="en-GB"/>
        </w:rPr>
        <w:t>Page setup</w:t>
      </w:r>
    </w:p>
    <w:p w14:paraId="10CC4C29" w14:textId="77777777" w:rsidR="00625D87" w:rsidRPr="00E00D68" w:rsidRDefault="00625D87" w:rsidP="00625D87">
      <w:pPr>
        <w:pStyle w:val="Text"/>
        <w:rPr>
          <w:lang w:val="en-GB"/>
        </w:rPr>
      </w:pPr>
      <w:r w:rsidRPr="00E00D68">
        <w:rPr>
          <w:lang w:val="en-GB"/>
        </w:rPr>
        <w:t xml:space="preserve">The </w:t>
      </w:r>
      <w:r w:rsidR="00EE41E2" w:rsidRPr="00E00D68">
        <w:rPr>
          <w:lang w:val="en-GB"/>
        </w:rPr>
        <w:t xml:space="preserve">paper </w:t>
      </w:r>
      <w:r w:rsidRPr="00E00D68">
        <w:rPr>
          <w:lang w:val="en-GB"/>
        </w:rPr>
        <w:t xml:space="preserve">format for </w:t>
      </w:r>
      <w:r w:rsidR="00EE41E2" w:rsidRPr="00E00D68">
        <w:rPr>
          <w:lang w:val="en-GB"/>
        </w:rPr>
        <w:t>contribution</w:t>
      </w:r>
      <w:r w:rsidRPr="00E00D68">
        <w:rPr>
          <w:lang w:val="en-GB"/>
        </w:rPr>
        <w:t xml:space="preserve"> preparation is A4</w:t>
      </w:r>
      <w:r w:rsidR="00EE41E2" w:rsidRPr="00E00D68">
        <w:rPr>
          <w:lang w:val="en-GB"/>
        </w:rPr>
        <w:t xml:space="preserve"> (210 x 297 mm). </w:t>
      </w:r>
      <w:r w:rsidR="00015303" w:rsidRPr="00E00D68">
        <w:rPr>
          <w:lang w:val="en-GB"/>
        </w:rPr>
        <w:t>Page margins are {1.5, 2.5, 1.5, 1.5} cm from {</w:t>
      </w:r>
      <w:r w:rsidR="00512322">
        <w:rPr>
          <w:lang w:val="en-GB"/>
        </w:rPr>
        <w:t>top</w:t>
      </w:r>
      <w:r w:rsidR="00015303" w:rsidRPr="00E00D68">
        <w:rPr>
          <w:lang w:val="en-GB"/>
        </w:rPr>
        <w:t xml:space="preserve">, bottom, right, left}. Text runs in two columns (Width 8.75 cm, with 0.5 cm spacing), except for </w:t>
      </w:r>
      <w:r w:rsidR="00015303" w:rsidRPr="00E00D68">
        <w:rPr>
          <w:i/>
          <w:lang w:val="en-GB"/>
        </w:rPr>
        <w:t>Title</w:t>
      </w:r>
      <w:r w:rsidR="00015303" w:rsidRPr="00E00D68">
        <w:rPr>
          <w:lang w:val="en-GB"/>
        </w:rPr>
        <w:t xml:space="preserve">, </w:t>
      </w:r>
      <w:r w:rsidR="00015303" w:rsidRPr="00E00D68">
        <w:rPr>
          <w:i/>
          <w:lang w:val="en-GB"/>
        </w:rPr>
        <w:t>Authors</w:t>
      </w:r>
      <w:r w:rsidR="00015303" w:rsidRPr="00E00D68">
        <w:rPr>
          <w:lang w:val="en-GB"/>
        </w:rPr>
        <w:t xml:space="preserve">, and </w:t>
      </w:r>
      <w:r w:rsidR="00015303" w:rsidRPr="00E00D68">
        <w:rPr>
          <w:i/>
          <w:lang w:val="en-GB"/>
        </w:rPr>
        <w:t>Affiliations</w:t>
      </w:r>
      <w:r w:rsidR="00015303" w:rsidRPr="00E00D68">
        <w:rPr>
          <w:lang w:val="en-GB"/>
        </w:rPr>
        <w:t>.</w:t>
      </w:r>
    </w:p>
    <w:p w14:paraId="0892811D" w14:textId="77777777" w:rsidR="00E84FE2" w:rsidRPr="00E00D68" w:rsidRDefault="00E84FE2" w:rsidP="00E84FE2">
      <w:pPr>
        <w:pStyle w:val="Titolo2"/>
        <w:rPr>
          <w:lang w:val="en-GB"/>
        </w:rPr>
      </w:pPr>
      <w:r w:rsidRPr="00E00D68">
        <w:rPr>
          <w:lang w:val="en-GB"/>
        </w:rPr>
        <w:t>References</w:t>
      </w:r>
    </w:p>
    <w:p w14:paraId="776FDC32" w14:textId="5B227586" w:rsidR="00E84FE2" w:rsidRPr="00E00D68" w:rsidRDefault="00E84FE2" w:rsidP="00E84FE2">
      <w:pPr>
        <w:pStyle w:val="Text"/>
        <w:rPr>
          <w:lang w:val="en-GB"/>
        </w:rPr>
      </w:pPr>
      <w:r w:rsidRPr="00E00D68">
        <w:rPr>
          <w:lang w:val="en-GB"/>
        </w:rPr>
        <w:t>Please number citations consecutively in square brackets [1]. The sentence punctuation follows the brackets [2]. Multiple references [2], [3] are each numbered with separate brackets [1]</w:t>
      </w:r>
      <w:proofErr w:type="gramStart"/>
      <w:r w:rsidRPr="00E00D68">
        <w:rPr>
          <w:lang w:val="en-GB"/>
        </w:rPr>
        <w:t>–[</w:t>
      </w:r>
      <w:proofErr w:type="gramEnd"/>
      <w:r w:rsidRPr="00E00D68">
        <w:rPr>
          <w:lang w:val="en-GB"/>
        </w:rPr>
        <w:t xml:space="preserve">3]. In sentences, refer simply to the reference number, as in [3]. Do not use “Ref. [3]” or “reference [3]” except at the beginning of a sentence: “Reference [3] </w:t>
      </w:r>
      <w:proofErr w:type="gramStart"/>
      <w:r w:rsidRPr="00E00D68">
        <w:rPr>
          <w:lang w:val="en-GB"/>
        </w:rPr>
        <w:t>shows ”</w:t>
      </w:r>
      <w:proofErr w:type="gramEnd"/>
      <w:r w:rsidRPr="00E00D68">
        <w:rPr>
          <w:lang w:val="en-GB"/>
        </w:rPr>
        <w:t xml:space="preserve"> </w:t>
      </w:r>
      <w:r w:rsidR="001E2F88" w:rsidRPr="00E00D68">
        <w:rPr>
          <w:lang w:val="en-GB"/>
        </w:rPr>
        <w:t xml:space="preserve">Reference list needs to be typed manually at the end of the paper using the </w:t>
      </w:r>
      <w:r w:rsidR="001E2F88" w:rsidRPr="00E00D68">
        <w:rPr>
          <w:i/>
          <w:lang w:val="en-GB"/>
        </w:rPr>
        <w:t xml:space="preserve">References </w:t>
      </w:r>
      <w:r w:rsidR="001E2F88" w:rsidRPr="00E00D68">
        <w:rPr>
          <w:lang w:val="en-GB"/>
        </w:rPr>
        <w:t xml:space="preserve"> style.</w:t>
      </w:r>
    </w:p>
    <w:p w14:paraId="69223FB9" w14:textId="39D1361F" w:rsidR="005A638B" w:rsidRPr="00E00D68" w:rsidRDefault="005A638B" w:rsidP="005A638B">
      <w:pPr>
        <w:pStyle w:val="Titolo2"/>
        <w:rPr>
          <w:lang w:val="en-GB"/>
        </w:rPr>
      </w:pPr>
      <w:r w:rsidRPr="00E00D68">
        <w:rPr>
          <w:lang w:val="en-GB"/>
        </w:rPr>
        <w:t>Figures</w:t>
      </w:r>
      <w:r w:rsidR="0060667D">
        <w:rPr>
          <w:lang w:val="en-GB"/>
        </w:rPr>
        <w:t xml:space="preserve"> and tables</w:t>
      </w:r>
    </w:p>
    <w:p w14:paraId="65CC0CB0" w14:textId="77777777" w:rsidR="0060667D" w:rsidRDefault="005A638B" w:rsidP="005A638B">
      <w:pPr>
        <w:pStyle w:val="Text"/>
        <w:rPr>
          <w:lang w:val="en-GB"/>
        </w:rPr>
      </w:pPr>
      <w:r w:rsidRPr="00E00D68">
        <w:rPr>
          <w:lang w:val="en-GB"/>
        </w:rPr>
        <w:t xml:space="preserve">Please make sure that figure title, axis label, and axis unit sizes are readable (not less than 8 </w:t>
      </w:r>
      <w:proofErr w:type="spellStart"/>
      <w:r w:rsidRPr="00E00D68">
        <w:rPr>
          <w:lang w:val="en-GB"/>
        </w:rPr>
        <w:t>pt</w:t>
      </w:r>
      <w:proofErr w:type="spellEnd"/>
      <w:r w:rsidRPr="00E00D68">
        <w:rPr>
          <w:lang w:val="en-GB"/>
        </w:rPr>
        <w:t>).</w:t>
      </w:r>
      <w:r w:rsidR="00F61D1A">
        <w:rPr>
          <w:lang w:val="en-GB"/>
        </w:rPr>
        <w:t xml:space="preserve"> P</w:t>
      </w:r>
      <w:r w:rsidRPr="00E00D68">
        <w:rPr>
          <w:lang w:val="en-GB"/>
        </w:rPr>
        <w:t>lease insert figures with at least 200 dpi resolution. Place figure captions below the figures, and not as part of the</w:t>
      </w:r>
      <w:r>
        <w:rPr>
          <w:lang w:val="en-GB"/>
        </w:rPr>
        <w:t>m</w:t>
      </w:r>
      <w:r w:rsidRPr="00E00D68">
        <w:rPr>
          <w:lang w:val="en-GB"/>
        </w:rPr>
        <w:t>. Do not put borders around the outside of the figures.</w:t>
      </w:r>
    </w:p>
    <w:p w14:paraId="61F38A46" w14:textId="5A8DD458" w:rsidR="005A638B" w:rsidRDefault="0060667D" w:rsidP="005A638B">
      <w:pPr>
        <w:pStyle w:val="Text"/>
        <w:rPr>
          <w:lang w:val="en-GB"/>
        </w:rPr>
      </w:pPr>
      <w:r>
        <w:rPr>
          <w:lang w:val="en-GB"/>
        </w:rPr>
        <w:t>Please follow the example for table creation and insertion.</w:t>
      </w:r>
    </w:p>
    <w:p w14:paraId="195AC6C7" w14:textId="4D7713D5" w:rsidR="00A53B9E" w:rsidRPr="00E00D68" w:rsidRDefault="002F1383" w:rsidP="002F1383">
      <w:pPr>
        <w:pStyle w:val="Text"/>
        <w:rPr>
          <w:lang w:val="en-GB"/>
        </w:rPr>
      </w:pPr>
      <w:r w:rsidRPr="00E00D68">
        <w:rPr>
          <w:noProof/>
          <w:lang w:val="en-GB"/>
        </w:rPr>
        <mc:AlternateContent>
          <mc:Choice Requires="wps">
            <w:drawing>
              <wp:inline distT="0" distB="0" distL="0" distR="0" wp14:anchorId="29B395D0" wp14:editId="4456B553">
                <wp:extent cx="3132455" cy="2946400"/>
                <wp:effectExtent l="0" t="0" r="444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66A70" w14:textId="77777777" w:rsidR="00D60719" w:rsidRDefault="00D60719" w:rsidP="00623015">
                            <w:pPr>
                              <w:pStyle w:val="TableTitle"/>
                            </w:pPr>
                            <w:r>
                              <w:t>TABLE I</w:t>
                            </w:r>
                          </w:p>
                          <w:p w14:paraId="7D7E1430" w14:textId="77777777" w:rsidR="00D60719" w:rsidRDefault="00D60719" w:rsidP="00623015">
                            <w:pPr>
                              <w:pStyle w:val="TableTitle"/>
                            </w:pPr>
                            <w:r>
                              <w:t>Units for style formats</w:t>
                            </w:r>
                          </w:p>
                          <w:tbl>
                            <w:tblPr>
                              <w:tblW w:w="4950" w:type="dxa"/>
                              <w:tblInd w:w="106" w:type="dxa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CellMar>
                                <w:top w:w="14" w:type="dxa"/>
                                <w:left w:w="72" w:type="dxa"/>
                                <w:bottom w:w="14" w:type="dxa"/>
                                <w:right w:w="7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1"/>
                              <w:gridCol w:w="249"/>
                              <w:gridCol w:w="1595"/>
                              <w:gridCol w:w="295"/>
                              <w:gridCol w:w="1800"/>
                            </w:tblGrid>
                            <w:tr w:rsidR="00D60719" w14:paraId="21A9B033" w14:textId="77777777" w:rsidTr="00176EA4">
                              <w:trPr>
                                <w:trHeight w:val="438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8D97CE8" w14:textId="77777777" w:rsidR="00D60719" w:rsidRPr="00D47DFA" w:rsidRDefault="00D60719" w:rsidP="00845E58">
                                  <w:pPr>
                                    <w:ind w:right="137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A99B9B4" w14:textId="77777777" w:rsidR="00D60719" w:rsidRDefault="00D60719" w:rsidP="00845E58">
                                  <w:pPr>
                                    <w:pStyle w:val="TableTitle"/>
                                    <w:ind w:right="137"/>
                                    <w:rPr>
                                      <w:i/>
                                      <w:smallCaps w:val="0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mallCaps w:val="0"/>
                                    </w:rPr>
                                    <w:t>Font</w:t>
                                  </w:r>
                                </w:p>
                                <w:p w14:paraId="76761E08" w14:textId="77777777" w:rsidR="00D60719" w:rsidRPr="00D47DFA" w:rsidRDefault="00D60719" w:rsidP="00845E58">
                                  <w:pPr>
                                    <w:pStyle w:val="TableTitle"/>
                                    <w:ind w:right="137"/>
                                    <w:rPr>
                                      <w:i/>
                                      <w:smallCaps w:val="0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mallCaps w:val="0"/>
                                    </w:rPr>
                                    <w:t>(Times New Roman)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2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C6B0B9F" w14:textId="77777777" w:rsidR="00D60719" w:rsidRPr="00D47DFA" w:rsidRDefault="00D60719" w:rsidP="00845E58">
                                  <w:pPr>
                                    <w:ind w:right="137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Other notes </w:t>
                                  </w: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0719" w14:paraId="6EB49022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D95B6A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949E89" w14:textId="77777777" w:rsidR="00D60719" w:rsidRDefault="00C735F1" w:rsidP="009B631D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631D">
                                    <w:rPr>
                                      <w:sz w:val="16"/>
                                      <w:szCs w:val="16"/>
                                    </w:rPr>
                                    <w:t>regular</w:t>
                                  </w:r>
                                  <w:r w:rsidR="00D60719">
                                    <w:rPr>
                                      <w:sz w:val="16"/>
                                      <w:szCs w:val="16"/>
                                    </w:rPr>
                                    <w:t>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92F458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719" w14:paraId="58E42B5A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0A6316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Author(s)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80AD9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150818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D60719" w14:paraId="0330C06A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600319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affiliations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3BA0A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italic,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E4D0F3" w14:textId="77777777" w:rsidR="00D60719" w:rsidRPr="00D47DFA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sz w:val="16"/>
                                      <w:szCs w:val="16"/>
                                    </w:rPr>
                                    <w:t>Just one line per affiliation</w:t>
                                  </w:r>
                                </w:p>
                              </w:tc>
                            </w:tr>
                            <w:tr w:rsidR="00D60719" w14:paraId="777E8CE4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25696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Keywords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D0752F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bold,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2C81DB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First line indentation: 0.3 cm</w:t>
                                  </w:r>
                                </w:p>
                              </w:tc>
                            </w:tr>
                            <w:tr w:rsidR="00D60719" w14:paraId="518201E4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EFFAF7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Section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7BC48D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small caps, centered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02181" w14:textId="77777777" w:rsidR="00D60719" w:rsidRDefault="00D60719" w:rsidP="00AB686A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Numbered with </w:t>
                                  </w:r>
                                  <w:r w:rsidR="00AB686A">
                                    <w:rPr>
                                      <w:sz w:val="16"/>
                                      <w:szCs w:val="16"/>
                                    </w:rPr>
                                    <w:t>roman numerals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(I,II,III, …)</w:t>
                                  </w:r>
                                </w:p>
                              </w:tc>
                            </w:tr>
                            <w:tr w:rsidR="00D60719" w14:paraId="38723AF7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EBC7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63D7C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A19232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First line indentation: 0.3 cm</w:t>
                                  </w:r>
                                </w:p>
                              </w:tc>
                            </w:tr>
                            <w:tr w:rsidR="00D60719" w14:paraId="166E6945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4CF56B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Figure and t</w:t>
                                  </w: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able captions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FBB9F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DB3FA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with abbreviated term Fig.</w:t>
                                  </w:r>
                                </w:p>
                              </w:tc>
                            </w:tr>
                            <w:tr w:rsidR="00D60719" w14:paraId="0CF49263" w14:textId="77777777" w:rsidTr="00176EA4">
                              <w:trPr>
                                <w:trHeight w:val="288"/>
                              </w:trPr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4C941AD" w14:textId="77777777" w:rsidR="00D60719" w:rsidRPr="00D47DFA" w:rsidRDefault="00D60719" w:rsidP="00845E58">
                                  <w:pPr>
                                    <w:ind w:right="227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47DF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E959DF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regular, left justified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29998D" w14:textId="77777777" w:rsidR="00D60719" w:rsidRDefault="00D60719" w:rsidP="00845E58">
                                  <w:pPr>
                                    <w:ind w:right="13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Numbered ([1], [2], …). Indentation 0.6 cm</w:t>
                                  </w:r>
                                </w:p>
                              </w:tc>
                            </w:tr>
                          </w:tbl>
                          <w:p w14:paraId="1DA0A37A" w14:textId="77777777" w:rsidR="00D60719" w:rsidRDefault="00D60719" w:rsidP="00623015">
                            <w:pPr>
                              <w:pStyle w:val="Testonotaapidipagina"/>
                            </w:pPr>
                            <w:r>
                              <w:t xml:space="preserve">No vertical lines in table. Statements that serve as captions for the entire table do not need footnote letters.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39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65pt;height:2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" stroked="f">
                <v:path arrowok="t"/>
                <v:textbox inset="0,0,0,0">
                  <w:txbxContent>
                    <w:p w14:paraId="38966A70" w14:textId="77777777" w:rsidR="00D60719" w:rsidRDefault="00D60719" w:rsidP="00623015">
                      <w:pPr>
                        <w:pStyle w:val="TableTitle"/>
                      </w:pPr>
                      <w:r>
                        <w:t>TABLE I</w:t>
                      </w:r>
                    </w:p>
                    <w:p w14:paraId="7D7E1430" w14:textId="77777777" w:rsidR="00D60719" w:rsidRDefault="00D60719" w:rsidP="00623015">
                      <w:pPr>
                        <w:pStyle w:val="TableTitle"/>
                      </w:pPr>
                      <w:r>
                        <w:t>Units for style formats</w:t>
                      </w:r>
                    </w:p>
                    <w:tbl>
                      <w:tblPr>
                        <w:tblW w:w="4950" w:type="dxa"/>
                        <w:tblInd w:w="106" w:type="dxa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CellMar>
                          <w:top w:w="14" w:type="dxa"/>
                          <w:left w:w="72" w:type="dxa"/>
                          <w:bottom w:w="14" w:type="dxa"/>
                          <w:right w:w="7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1"/>
                        <w:gridCol w:w="249"/>
                        <w:gridCol w:w="1595"/>
                        <w:gridCol w:w="295"/>
                        <w:gridCol w:w="1800"/>
                      </w:tblGrid>
                      <w:tr w:rsidR="00D60719" w14:paraId="21A9B033" w14:textId="77777777" w:rsidTr="00176EA4">
                        <w:trPr>
                          <w:trHeight w:val="438"/>
                        </w:trPr>
                        <w:tc>
                          <w:tcPr>
                            <w:tcW w:w="1011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68D97CE8" w14:textId="77777777" w:rsidR="00D60719" w:rsidRPr="00D47DFA" w:rsidRDefault="00D60719" w:rsidP="00845E58">
                            <w:pPr>
                              <w:ind w:right="13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7A99B9B4" w14:textId="77777777" w:rsidR="00D60719" w:rsidRDefault="00D60719" w:rsidP="00845E58">
                            <w:pPr>
                              <w:pStyle w:val="TableTitle"/>
                              <w:ind w:right="137"/>
                              <w:rPr>
                                <w:i/>
                                <w:smallCaps w:val="0"/>
                              </w:rPr>
                            </w:pPr>
                            <w:r w:rsidRPr="00D47DFA">
                              <w:rPr>
                                <w:i/>
                                <w:smallCaps w:val="0"/>
                              </w:rPr>
                              <w:t>Font</w:t>
                            </w:r>
                          </w:p>
                          <w:p w14:paraId="76761E08" w14:textId="77777777" w:rsidR="00D60719" w:rsidRPr="00D47DFA" w:rsidRDefault="00D60719" w:rsidP="00845E58">
                            <w:pPr>
                              <w:pStyle w:val="TableTitle"/>
                              <w:ind w:right="137"/>
                              <w:rPr>
                                <w:i/>
                                <w:smallCaps w:val="0"/>
                              </w:rPr>
                            </w:pPr>
                            <w:r w:rsidRPr="00D47DFA">
                              <w:rPr>
                                <w:i/>
                                <w:smallCaps w:val="0"/>
                              </w:rPr>
                              <w:t>(Times New Roman)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2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2C6B0B9F" w14:textId="77777777" w:rsidR="00D60719" w:rsidRPr="00D47DFA" w:rsidRDefault="00D60719" w:rsidP="00845E58">
                            <w:pPr>
                              <w:ind w:right="13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Other notes </w:t>
                            </w:r>
                            <w:r w:rsidRPr="00D47DFA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D60719" w14:paraId="6EB49022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D95B6A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949E89" w14:textId="77777777" w:rsidR="00D60719" w:rsidRDefault="00C735F1" w:rsidP="009B631D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D607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60719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 w:rsidR="00D6071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631D">
                              <w:rPr>
                                <w:sz w:val="16"/>
                                <w:szCs w:val="16"/>
                              </w:rPr>
                              <w:t>regular</w:t>
                            </w:r>
                            <w:r w:rsidR="00D60719">
                              <w:rPr>
                                <w:sz w:val="16"/>
                                <w:szCs w:val="16"/>
                              </w:rPr>
                              <w:t>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92F458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0719" w14:paraId="58E42B5A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0A6316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Author(s)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80AD9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150818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D60719" w14:paraId="0330C06A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600319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 affiliations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3BA0A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italic,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E4D0F3" w14:textId="77777777" w:rsidR="00D60719" w:rsidRPr="00D47DFA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sz w:val="16"/>
                                <w:szCs w:val="16"/>
                              </w:rPr>
                              <w:t>Just one line per affiliation</w:t>
                            </w:r>
                          </w:p>
                        </w:tc>
                      </w:tr>
                      <w:tr w:rsidR="00D60719" w14:paraId="777E8CE4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25696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Keywords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D0752F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bold,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2C81DB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line indentation: 0.3 cm</w:t>
                            </w:r>
                          </w:p>
                        </w:tc>
                      </w:tr>
                      <w:tr w:rsidR="00D60719" w14:paraId="518201E4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EFFAF7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Section title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7BC48D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small caps, centered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02181" w14:textId="77777777" w:rsidR="00D60719" w:rsidRDefault="00D60719" w:rsidP="00AB686A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Numbered with </w:t>
                            </w:r>
                            <w:r w:rsidR="00AB686A">
                              <w:rPr>
                                <w:sz w:val="16"/>
                                <w:szCs w:val="16"/>
                              </w:rPr>
                              <w:t>roman numerals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(I,II,III, …)</w:t>
                            </w:r>
                          </w:p>
                        </w:tc>
                      </w:tr>
                      <w:tr w:rsidR="00D60719" w14:paraId="38723AF7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EBC7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63D7C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A19232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line indentation: 0.3 cm</w:t>
                            </w:r>
                          </w:p>
                        </w:tc>
                      </w:tr>
                      <w:tr w:rsidR="00D60719" w14:paraId="166E6945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4CF56B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Figure and t</w:t>
                            </w: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able captions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FBB9F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DB3FA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with abbreviated term Fig.</w:t>
                            </w:r>
                          </w:p>
                        </w:tc>
                      </w:tr>
                      <w:tr w:rsidR="00D60719" w14:paraId="0CF49263" w14:textId="77777777" w:rsidTr="00176EA4">
                        <w:trPr>
                          <w:trHeight w:val="288"/>
                        </w:trPr>
                        <w:tc>
                          <w:tcPr>
                            <w:tcW w:w="1260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14:paraId="24C941AD" w14:textId="77777777" w:rsidR="00D60719" w:rsidRPr="00D47DFA" w:rsidRDefault="00D60719" w:rsidP="00845E58">
                            <w:pPr>
                              <w:ind w:right="22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7DF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14:paraId="57E959DF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regular, left justified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vAlign w:val="center"/>
                          </w:tcPr>
                          <w:p w14:paraId="2E29998D" w14:textId="77777777" w:rsidR="00D60719" w:rsidRDefault="00D60719" w:rsidP="00845E58">
                            <w:pPr>
                              <w:ind w:right="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Numbered ([1], [2], …). Indentation 0.6 cm</w:t>
                            </w:r>
                          </w:p>
                        </w:tc>
                      </w:tr>
                    </w:tbl>
                    <w:p w14:paraId="1DA0A37A" w14:textId="77777777" w:rsidR="00D60719" w:rsidRDefault="00D60719" w:rsidP="00623015">
                      <w:pPr>
                        <w:pStyle w:val="Testonotaapidipagina"/>
                      </w:pPr>
                      <w:r>
                        <w:t xml:space="preserve">No vertical lines in table. Statements that serve as captions for the entire table do not need footnote letters.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88095" w14:textId="77777777" w:rsidR="00A53B9E" w:rsidRPr="00E00D68" w:rsidRDefault="00A53B9E">
      <w:pPr>
        <w:pStyle w:val="Text"/>
        <w:rPr>
          <w:lang w:val="en-GB"/>
        </w:rPr>
      </w:pPr>
    </w:p>
    <w:p w14:paraId="71B9A81F" w14:textId="77777777" w:rsidR="007351C5" w:rsidRPr="00E00D68" w:rsidRDefault="00DC380B">
      <w:pPr>
        <w:pStyle w:val="Text"/>
        <w:rPr>
          <w:lang w:val="en-GB"/>
        </w:rPr>
      </w:pPr>
      <w:r>
        <w:rPr>
          <w:lang w:val="en-GB"/>
        </w:rPr>
        <w:t>In T</w:t>
      </w:r>
      <w:r w:rsidR="00A53B9E" w:rsidRPr="00E00D68">
        <w:rPr>
          <w:lang w:val="en-GB"/>
        </w:rPr>
        <w:t xml:space="preserve">able </w:t>
      </w:r>
      <w:r>
        <w:rPr>
          <w:lang w:val="en-GB"/>
        </w:rPr>
        <w:t>I</w:t>
      </w:r>
      <w:r w:rsidR="00A53B9E" w:rsidRPr="00E00D68">
        <w:rPr>
          <w:lang w:val="en-GB"/>
        </w:rPr>
        <w:t>, all the information regarding f</w:t>
      </w:r>
      <w:r w:rsidR="00F61D1A">
        <w:rPr>
          <w:lang w:val="en-GB"/>
        </w:rPr>
        <w:t>ont size and style are reported</w:t>
      </w:r>
      <w:r w:rsidR="00A53B9E" w:rsidRPr="00E00D68">
        <w:rPr>
          <w:lang w:val="en-GB"/>
        </w:rPr>
        <w:t>.</w:t>
      </w:r>
    </w:p>
    <w:p w14:paraId="661CF439" w14:textId="77777777" w:rsidR="002F1383" w:rsidRDefault="002F1383">
      <w:pPr>
        <w:pStyle w:val="Text"/>
        <w:rPr>
          <w:lang w:val="en-GB"/>
        </w:rPr>
      </w:pPr>
    </w:p>
    <w:p w14:paraId="40A1F91F" w14:textId="5339A933" w:rsidR="00190D10" w:rsidRPr="00E00D68" w:rsidRDefault="00A53B9E">
      <w:pPr>
        <w:pStyle w:val="Text"/>
        <w:rPr>
          <w:lang w:val="en-GB"/>
        </w:rPr>
      </w:pPr>
      <w:r w:rsidRPr="00E00D68">
        <w:rPr>
          <w:lang w:val="en-GB"/>
        </w:rPr>
        <w:t>Math equation</w:t>
      </w:r>
      <w:r w:rsidR="00623015" w:rsidRPr="00E00D68">
        <w:rPr>
          <w:lang w:val="en-GB"/>
        </w:rPr>
        <w:t>s</w:t>
      </w:r>
      <w:r w:rsidRPr="00E00D68">
        <w:rPr>
          <w:lang w:val="en-GB"/>
        </w:rPr>
        <w:t xml:space="preserve"> are </w:t>
      </w:r>
      <w:proofErr w:type="gramStart"/>
      <w:r w:rsidRPr="00E00D68">
        <w:rPr>
          <w:lang w:val="en-GB"/>
        </w:rPr>
        <w:t>centred, and</w:t>
      </w:r>
      <w:proofErr w:type="gramEnd"/>
      <w:r w:rsidRPr="00E00D68">
        <w:rPr>
          <w:lang w:val="en-GB"/>
        </w:rPr>
        <w:t xml:space="preserve"> numbered </w:t>
      </w:r>
      <w:r w:rsidR="00623015" w:rsidRPr="00E00D68">
        <w:rPr>
          <w:lang w:val="en-GB"/>
        </w:rPr>
        <w:t>consecutively in parentheses flush with the right margin, as in Eq. (1)</w:t>
      </w:r>
      <w:r w:rsidRPr="00E00D68">
        <w:rPr>
          <w:lang w:val="en-GB"/>
        </w:rPr>
        <w:t>.</w:t>
      </w:r>
    </w:p>
    <w:p w14:paraId="20DEF1B5" w14:textId="7B98E210" w:rsidR="00190D10" w:rsidRPr="00E00D68" w:rsidRDefault="00DC6192" w:rsidP="00623015">
      <w:pPr>
        <w:pStyle w:val="Equation"/>
        <w:tabs>
          <w:tab w:val="clear" w:pos="4810"/>
          <w:tab w:val="right" w:pos="3060"/>
        </w:tabs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pages</m:t>
            </m:r>
          </m:sub>
        </m:sSub>
        <m:r>
          <w:rPr>
            <w:rFonts w:ascii="Cambria Math" w:hAnsi="Cambria Math"/>
            <w:lang w:val="en-GB"/>
          </w:rPr>
          <m:t>=1</m:t>
        </m:r>
      </m:oMath>
      <w:r w:rsidR="00623015" w:rsidRPr="00E00D68">
        <w:rPr>
          <w:lang w:val="en-GB"/>
        </w:rPr>
        <w:tab/>
        <w:t>(1)</w:t>
      </w:r>
    </w:p>
    <w:p w14:paraId="23EB5F42" w14:textId="77777777" w:rsidR="00623015" w:rsidRPr="00E00D68" w:rsidRDefault="00623015" w:rsidP="00623015">
      <w:pPr>
        <w:pStyle w:val="Text"/>
        <w:rPr>
          <w:lang w:val="en-GB"/>
        </w:rPr>
      </w:pPr>
      <w:r w:rsidRPr="00E00D68">
        <w:rPr>
          <w:lang w:val="en-GB"/>
        </w:rPr>
        <w:t xml:space="preserve">First use the equation editor to create the equation. Then select the “Equation” </w:t>
      </w:r>
      <w:r w:rsidR="00E00D68" w:rsidRPr="00E00D68">
        <w:rPr>
          <w:lang w:val="en-GB"/>
        </w:rPr>
        <w:t>mark-up</w:t>
      </w:r>
      <w:r w:rsidRPr="00E00D68">
        <w:rPr>
          <w:lang w:val="en-GB"/>
        </w:rPr>
        <w:t xml:space="preserve"> style. Press the tab key and write the equation number in parentheses.</w:t>
      </w:r>
    </w:p>
    <w:p w14:paraId="2ED7F9D8" w14:textId="77777777" w:rsidR="007351C5" w:rsidRPr="00E00D68" w:rsidRDefault="007351C5">
      <w:pPr>
        <w:pStyle w:val="Titolo1"/>
        <w:rPr>
          <w:lang w:val="en-GB"/>
        </w:rPr>
      </w:pPr>
      <w:r w:rsidRPr="00E00D68">
        <w:rPr>
          <w:lang w:val="en-GB"/>
        </w:rPr>
        <w:t>Conclusion</w:t>
      </w:r>
    </w:p>
    <w:p w14:paraId="2E989C13" w14:textId="77777777"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A conclusion section is not </w:t>
      </w:r>
      <w:r w:rsidR="00DC380B">
        <w:rPr>
          <w:lang w:val="en-GB"/>
        </w:rPr>
        <w:t>compulsory</w:t>
      </w:r>
      <w:r w:rsidRPr="00E00D68">
        <w:rPr>
          <w:lang w:val="en-GB"/>
        </w:rPr>
        <w:t xml:space="preserve">. Although a conclusion may review the main points of the paper, do not replicate the abstract as the conclusion. A conclusion might elaborate on the importance of the work </w:t>
      </w:r>
      <w:r w:rsidR="00DC380B">
        <w:rPr>
          <w:lang w:val="en-GB"/>
        </w:rPr>
        <w:t>and</w:t>
      </w:r>
      <w:r w:rsidRPr="00E00D68">
        <w:rPr>
          <w:lang w:val="en-GB"/>
        </w:rPr>
        <w:t xml:space="preserve"> suggest applications and extensions.</w:t>
      </w:r>
    </w:p>
    <w:p w14:paraId="1C1B4782" w14:textId="77777777"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Acknowledg</w:t>
      </w:r>
      <w:r w:rsidR="00502CC7" w:rsidRPr="00E00D68">
        <w:rPr>
          <w:lang w:val="en-GB"/>
        </w:rPr>
        <w:t>e</w:t>
      </w:r>
      <w:r w:rsidRPr="00E00D68">
        <w:rPr>
          <w:lang w:val="en-GB"/>
        </w:rPr>
        <w:t>ment</w:t>
      </w:r>
      <w:r w:rsidR="00E00D68">
        <w:rPr>
          <w:lang w:val="en-GB"/>
        </w:rPr>
        <w:t xml:space="preserve"> </w:t>
      </w:r>
    </w:p>
    <w:p w14:paraId="5D931653" w14:textId="77777777" w:rsidR="007351C5" w:rsidRPr="00E00D68" w:rsidRDefault="007351C5">
      <w:pPr>
        <w:pStyle w:val="Text"/>
        <w:rPr>
          <w:lang w:val="en-GB"/>
        </w:rPr>
      </w:pPr>
      <w:r w:rsidRPr="00E00D68">
        <w:rPr>
          <w:lang w:val="en-GB"/>
        </w:rPr>
        <w:t xml:space="preserve">Use the singular heading even if you have many acknowledgments. </w:t>
      </w:r>
      <w:r w:rsidRPr="00E00D68">
        <w:rPr>
          <w:bCs/>
          <w:lang w:val="en-GB"/>
        </w:rPr>
        <w:t xml:space="preserve">Sponsor and financial support acknowledgments </w:t>
      </w:r>
      <w:r w:rsidR="001E2F88" w:rsidRPr="00E00D68">
        <w:rPr>
          <w:bCs/>
          <w:lang w:val="en-GB"/>
        </w:rPr>
        <w:t>can be placed in this section</w:t>
      </w:r>
      <w:r w:rsidRPr="00E00D68">
        <w:rPr>
          <w:lang w:val="en-GB"/>
        </w:rPr>
        <w:t>.</w:t>
      </w:r>
    </w:p>
    <w:p w14:paraId="6ECC4EA8" w14:textId="77777777" w:rsidR="007351C5" w:rsidRPr="00E00D68" w:rsidRDefault="007351C5">
      <w:pPr>
        <w:pStyle w:val="ReferenceHead"/>
        <w:rPr>
          <w:lang w:val="en-GB"/>
        </w:rPr>
      </w:pPr>
      <w:r w:rsidRPr="00E00D68">
        <w:rPr>
          <w:lang w:val="en-GB"/>
        </w:rPr>
        <w:t>References</w:t>
      </w:r>
    </w:p>
    <w:p w14:paraId="2EF28170" w14:textId="77777777" w:rsidR="007351C5" w:rsidRPr="00E00D68" w:rsidRDefault="007351C5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G. O. Young, “Synthetic structure of industrial plastics (Book style with paper title and editor),” </w:t>
      </w:r>
      <w:r w:rsidRPr="00E00D68">
        <w:rPr>
          <w:sz w:val="16"/>
          <w:szCs w:val="16"/>
          <w:lang w:val="en-GB"/>
        </w:rPr>
        <w:tab/>
        <w:t xml:space="preserve">in </w:t>
      </w:r>
      <w:r w:rsidRPr="00E00D68">
        <w:rPr>
          <w:i/>
          <w:iCs/>
          <w:sz w:val="16"/>
          <w:szCs w:val="16"/>
          <w:lang w:val="en-GB"/>
        </w:rPr>
        <w:t>Plastics</w:t>
      </w:r>
      <w:r w:rsidRPr="00E00D68">
        <w:rPr>
          <w:sz w:val="16"/>
          <w:szCs w:val="16"/>
          <w:lang w:val="en-GB"/>
        </w:rPr>
        <w:t>, 2nd ed. vol. 3, J. Peters, Ed.  New York: McGraw-Hill, 1964, pp. 15–64.</w:t>
      </w:r>
    </w:p>
    <w:p w14:paraId="183AFAC8" w14:textId="18AA1B43" w:rsidR="00B32A68" w:rsidRPr="0060667D" w:rsidRDefault="007351C5" w:rsidP="0060667D">
      <w:pPr>
        <w:numPr>
          <w:ilvl w:val="0"/>
          <w:numId w:val="19"/>
        </w:numPr>
        <w:rPr>
          <w:sz w:val="16"/>
          <w:szCs w:val="16"/>
          <w:lang w:val="en-GB"/>
        </w:rPr>
      </w:pPr>
      <w:r w:rsidRPr="00E00D68">
        <w:rPr>
          <w:sz w:val="16"/>
          <w:szCs w:val="16"/>
          <w:lang w:val="en-GB"/>
        </w:rPr>
        <w:t xml:space="preserve">W.-K. Chen, </w:t>
      </w:r>
      <w:r w:rsidRPr="00E00D68">
        <w:rPr>
          <w:i/>
          <w:iCs/>
          <w:sz w:val="16"/>
          <w:szCs w:val="16"/>
          <w:lang w:val="en-GB"/>
        </w:rPr>
        <w:t>Linear Networks and Systems</w:t>
      </w:r>
      <w:r w:rsidRPr="00E00D68">
        <w:rPr>
          <w:sz w:val="16"/>
          <w:szCs w:val="16"/>
          <w:lang w:val="en-GB"/>
        </w:rPr>
        <w:t xml:space="preserve"> (Book style)</w:t>
      </w:r>
      <w:r w:rsidRPr="00E00D68">
        <w:rPr>
          <w:i/>
          <w:iCs/>
          <w:sz w:val="16"/>
          <w:szCs w:val="16"/>
          <w:lang w:val="en-GB"/>
        </w:rPr>
        <w:t>.</w:t>
      </w:r>
      <w:r w:rsidRPr="00E00D68">
        <w:rPr>
          <w:sz w:val="16"/>
          <w:szCs w:val="16"/>
          <w:lang w:val="en-GB"/>
        </w:rPr>
        <w:tab/>
        <w:t>Belmont, CA: Wadsworth, 1993, pp. 123–135.</w:t>
      </w:r>
    </w:p>
    <w:sectPr w:rsidR="00B32A68" w:rsidRPr="0060667D" w:rsidSect="00015303">
      <w:headerReference w:type="default" r:id="rId8"/>
      <w:pgSz w:w="11909" w:h="16834" w:code="9"/>
      <w:pgMar w:top="851" w:right="851" w:bottom="1701" w:left="851" w:header="431" w:footer="431" w:gutter="0"/>
      <w:cols w:num="2" w: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368E" w14:textId="77777777" w:rsidR="003E0DBB" w:rsidRDefault="003E0DBB">
      <w:r>
        <w:separator/>
      </w:r>
    </w:p>
  </w:endnote>
  <w:endnote w:type="continuationSeparator" w:id="0">
    <w:p w14:paraId="52221742" w14:textId="77777777" w:rsidR="003E0DBB" w:rsidRDefault="003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90CB" w14:textId="77777777" w:rsidR="003E0DBB" w:rsidRDefault="003E0DBB"/>
  </w:footnote>
  <w:footnote w:type="continuationSeparator" w:id="0">
    <w:p w14:paraId="7EC29ADA" w14:textId="77777777" w:rsidR="003E0DBB" w:rsidRDefault="003E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572" w14:textId="77777777" w:rsidR="00D60719" w:rsidRPr="00F33203" w:rsidRDefault="00F33203">
    <w:pPr>
      <w:framePr w:wrap="auto" w:vAnchor="text" w:hAnchor="margin" w:xAlign="right" w:y="1"/>
      <w:rPr>
        <w:sz w:val="16"/>
        <w:szCs w:val="16"/>
      </w:rPr>
    </w:pPr>
    <w:r w:rsidRPr="00F33203">
      <w:rPr>
        <w:sz w:val="16"/>
        <w:szCs w:val="16"/>
      </w:rPr>
      <w:fldChar w:fldCharType="begin"/>
    </w:r>
    <w:r w:rsidRPr="00F33203">
      <w:rPr>
        <w:sz w:val="16"/>
        <w:szCs w:val="16"/>
      </w:rPr>
      <w:instrText xml:space="preserve"> PAGE  \* MERGEFORMAT </w:instrText>
    </w:r>
    <w:r w:rsidRPr="00F33203">
      <w:rPr>
        <w:sz w:val="16"/>
        <w:szCs w:val="16"/>
      </w:rPr>
      <w:fldChar w:fldCharType="separate"/>
    </w:r>
    <w:r w:rsidR="00BF7BD5">
      <w:rPr>
        <w:noProof/>
        <w:sz w:val="16"/>
        <w:szCs w:val="16"/>
      </w:rPr>
      <w:t>1</w:t>
    </w:r>
    <w:r w:rsidRPr="00F33203">
      <w:rPr>
        <w:sz w:val="16"/>
        <w:szCs w:val="16"/>
      </w:rPr>
      <w:fldChar w:fldCharType="end"/>
    </w:r>
  </w:p>
  <w:p w14:paraId="60847ED5" w14:textId="6184E1B7" w:rsidR="00D60719" w:rsidRPr="006277A6" w:rsidRDefault="00345E7F">
    <w:pPr>
      <w:ind w:right="360"/>
      <w:rPr>
        <w:sz w:val="16"/>
        <w:szCs w:val="16"/>
      </w:rPr>
    </w:pPr>
    <w:r>
      <w:rPr>
        <w:rFonts w:ascii="Times" w:hAnsi="Times" w:cs="Times"/>
        <w:sz w:val="16"/>
        <w:szCs w:val="16"/>
      </w:rPr>
      <w:t>ESB-ITA Meeting 20</w:t>
    </w:r>
    <w:r w:rsidR="00E4690F">
      <w:rPr>
        <w:rFonts w:ascii="Times" w:hAnsi="Times" w:cs="Times"/>
        <w:sz w:val="16"/>
        <w:szCs w:val="16"/>
      </w:rPr>
      <w:t>22</w:t>
    </w:r>
    <w:r w:rsidR="00F33203" w:rsidRPr="00F33203">
      <w:rPr>
        <w:rFonts w:ascii="Times" w:hAnsi="Times" w:cs="Times"/>
        <w:sz w:val="16"/>
        <w:szCs w:val="16"/>
      </w:rPr>
      <w:t xml:space="preserve">, </w:t>
    </w:r>
    <w:r w:rsidR="00E4690F">
      <w:rPr>
        <w:rFonts w:ascii="Times" w:hAnsi="Times" w:cs="Times"/>
        <w:sz w:val="16"/>
        <w:szCs w:val="16"/>
      </w:rPr>
      <w:t>6</w:t>
    </w:r>
    <w:r w:rsidR="00670E31">
      <w:rPr>
        <w:rFonts w:ascii="Times" w:hAnsi="Times" w:cs="Times"/>
        <w:sz w:val="16"/>
        <w:szCs w:val="16"/>
      </w:rPr>
      <w:t xml:space="preserve"> – </w:t>
    </w:r>
    <w:r w:rsidR="00E4690F">
      <w:rPr>
        <w:rFonts w:ascii="Times" w:hAnsi="Times" w:cs="Times"/>
        <w:sz w:val="16"/>
        <w:szCs w:val="16"/>
      </w:rPr>
      <w:t>7</w:t>
    </w:r>
    <w:r w:rsidR="00670E31">
      <w:rPr>
        <w:rFonts w:ascii="Times" w:hAnsi="Times" w:cs="Times"/>
        <w:sz w:val="16"/>
        <w:szCs w:val="16"/>
      </w:rPr>
      <w:t xml:space="preserve"> </w:t>
    </w:r>
    <w:r w:rsidR="00FE7D05">
      <w:rPr>
        <w:rFonts w:ascii="Times" w:hAnsi="Times" w:cs="Times"/>
        <w:sz w:val="16"/>
        <w:szCs w:val="16"/>
      </w:rPr>
      <w:t>O</w:t>
    </w:r>
    <w:r w:rsidR="00670E31" w:rsidRPr="00670E31">
      <w:rPr>
        <w:rFonts w:ascii="Times" w:hAnsi="Times" w:cs="Times"/>
        <w:sz w:val="16"/>
        <w:szCs w:val="16"/>
      </w:rPr>
      <w:t>ctober</w:t>
    </w:r>
    <w:r>
      <w:rPr>
        <w:rFonts w:ascii="Times" w:hAnsi="Times" w:cs="Times"/>
        <w:sz w:val="16"/>
        <w:szCs w:val="16"/>
      </w:rPr>
      <w:t xml:space="preserve"> 20</w:t>
    </w:r>
    <w:r w:rsidR="00E4690F">
      <w:rPr>
        <w:rFonts w:ascii="Times" w:hAnsi="Times" w:cs="Times"/>
        <w:sz w:val="16"/>
        <w:szCs w:val="16"/>
      </w:rPr>
      <w:t>22</w:t>
    </w:r>
    <w:r w:rsidR="00F33203" w:rsidRPr="00F33203">
      <w:rPr>
        <w:rFonts w:ascii="Times" w:hAnsi="Times" w:cs="Times"/>
        <w:sz w:val="16"/>
        <w:szCs w:val="16"/>
      </w:rPr>
      <w:t xml:space="preserve">, </w:t>
    </w:r>
    <w:r w:rsidR="003B1788">
      <w:rPr>
        <w:rFonts w:ascii="Times" w:hAnsi="Times" w:cs="Times"/>
        <w:sz w:val="16"/>
        <w:szCs w:val="16"/>
      </w:rPr>
      <w:t>Massa</w:t>
    </w:r>
    <w:r w:rsidR="00F33203" w:rsidRPr="00F33203">
      <w:rPr>
        <w:rFonts w:ascii="Times" w:hAnsi="Times" w:cs="Times"/>
        <w:sz w:val="16"/>
        <w:szCs w:val="16"/>
      </w:rPr>
      <w:t>,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pStyle w:val="Titolo1"/>
      <w:lvlText w:val="%1."/>
      <w:legacy w:legacy="1" w:legacySpace="144" w:legacyIndent="144"/>
      <w:lvlJc w:val="left"/>
    </w:lvl>
    <w:lvl w:ilvl="1">
      <w:start w:val="1"/>
      <w:numFmt w:val="upperLetter"/>
      <w:pStyle w:val="Titolo2"/>
      <w:lvlText w:val="%2."/>
      <w:legacy w:legacy="1" w:legacySpace="144" w:legacyIndent="144"/>
      <w:lvlJc w:val="left"/>
    </w:lvl>
    <w:lvl w:ilvl="2">
      <w:start w:val="1"/>
      <w:numFmt w:val="decimal"/>
      <w:pStyle w:val="Titolo3"/>
      <w:lvlText w:val="%3)"/>
      <w:legacy w:legacy="1" w:legacySpace="144" w:legacyIndent="144"/>
      <w:lvlJc w:val="left"/>
    </w:lvl>
    <w:lvl w:ilvl="3">
      <w:start w:val="1"/>
      <w:numFmt w:val="lowerLetter"/>
      <w:pStyle w:val="Tito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o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o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o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o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0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D5"/>
    <w:rsid w:val="00002A3F"/>
    <w:rsid w:val="00003AFB"/>
    <w:rsid w:val="00015303"/>
    <w:rsid w:val="000734C7"/>
    <w:rsid w:val="000B3633"/>
    <w:rsid w:val="000F09C9"/>
    <w:rsid w:val="00165EFD"/>
    <w:rsid w:val="00176EA4"/>
    <w:rsid w:val="00190D10"/>
    <w:rsid w:val="00192E31"/>
    <w:rsid w:val="001E2F88"/>
    <w:rsid w:val="0027741F"/>
    <w:rsid w:val="00287F68"/>
    <w:rsid w:val="002E3BE5"/>
    <w:rsid w:val="002F1383"/>
    <w:rsid w:val="00320949"/>
    <w:rsid w:val="0032460E"/>
    <w:rsid w:val="00345E7F"/>
    <w:rsid w:val="00352F76"/>
    <w:rsid w:val="00365E9C"/>
    <w:rsid w:val="003B1788"/>
    <w:rsid w:val="003E0DBB"/>
    <w:rsid w:val="00401A30"/>
    <w:rsid w:val="00411800"/>
    <w:rsid w:val="004702C4"/>
    <w:rsid w:val="0047661A"/>
    <w:rsid w:val="00484E42"/>
    <w:rsid w:val="004D519D"/>
    <w:rsid w:val="00502CC7"/>
    <w:rsid w:val="00512322"/>
    <w:rsid w:val="005259E9"/>
    <w:rsid w:val="0052643E"/>
    <w:rsid w:val="00527A47"/>
    <w:rsid w:val="00530D4D"/>
    <w:rsid w:val="00546F20"/>
    <w:rsid w:val="005568FB"/>
    <w:rsid w:val="00583748"/>
    <w:rsid w:val="005A638B"/>
    <w:rsid w:val="005E69F1"/>
    <w:rsid w:val="006002AD"/>
    <w:rsid w:val="0060667D"/>
    <w:rsid w:val="006100A8"/>
    <w:rsid w:val="00623015"/>
    <w:rsid w:val="00625D87"/>
    <w:rsid w:val="006277A6"/>
    <w:rsid w:val="00670E31"/>
    <w:rsid w:val="00673E6B"/>
    <w:rsid w:val="007351C5"/>
    <w:rsid w:val="007934FE"/>
    <w:rsid w:val="007E148C"/>
    <w:rsid w:val="00810896"/>
    <w:rsid w:val="008329A3"/>
    <w:rsid w:val="00845E58"/>
    <w:rsid w:val="00847E15"/>
    <w:rsid w:val="0089239E"/>
    <w:rsid w:val="009145E5"/>
    <w:rsid w:val="009218AB"/>
    <w:rsid w:val="009341FF"/>
    <w:rsid w:val="00950B57"/>
    <w:rsid w:val="009724D2"/>
    <w:rsid w:val="009B631D"/>
    <w:rsid w:val="00A144BA"/>
    <w:rsid w:val="00A53B9E"/>
    <w:rsid w:val="00A76BEF"/>
    <w:rsid w:val="00A9797D"/>
    <w:rsid w:val="00AB686A"/>
    <w:rsid w:val="00AC0692"/>
    <w:rsid w:val="00B03DE0"/>
    <w:rsid w:val="00B3231A"/>
    <w:rsid w:val="00B32A68"/>
    <w:rsid w:val="00B439F8"/>
    <w:rsid w:val="00B724BA"/>
    <w:rsid w:val="00BF2DCA"/>
    <w:rsid w:val="00BF7BD5"/>
    <w:rsid w:val="00C735F1"/>
    <w:rsid w:val="00CB7118"/>
    <w:rsid w:val="00D47DFA"/>
    <w:rsid w:val="00D60719"/>
    <w:rsid w:val="00DA3352"/>
    <w:rsid w:val="00DC380B"/>
    <w:rsid w:val="00DC6192"/>
    <w:rsid w:val="00E00D68"/>
    <w:rsid w:val="00E04018"/>
    <w:rsid w:val="00E45B42"/>
    <w:rsid w:val="00E4690F"/>
    <w:rsid w:val="00E718A1"/>
    <w:rsid w:val="00E84FE2"/>
    <w:rsid w:val="00EB3547"/>
    <w:rsid w:val="00ED7816"/>
    <w:rsid w:val="00EE41E2"/>
    <w:rsid w:val="00F062BD"/>
    <w:rsid w:val="00F33203"/>
    <w:rsid w:val="00F42E0B"/>
    <w:rsid w:val="00F61D1A"/>
    <w:rsid w:val="00F77C5C"/>
    <w:rsid w:val="00FC43E9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32DEB"/>
  <w15:chartTrackingRefBased/>
  <w15:docId w15:val="{EE62DE0C-1C3E-2D46-9081-B0DC973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next w:val="Keywords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e"/>
    <w:next w:val="Affiliations"/>
    <w:rsid w:val="007351C5"/>
    <w:pPr>
      <w:framePr w:w="9072" w:hSpace="187" w:vSpace="187" w:wrap="notBeside" w:vAnchor="text" w:hAnchor="page" w:xAlign="center" w:y="1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next w:val="Normale"/>
    <w:qFormat/>
    <w:rsid w:val="00950B57"/>
    <w:pPr>
      <w:framePr w:w="9360" w:hSpace="187" w:vSpace="187" w:wrap="notBeside" w:vAnchor="text" w:hAnchor="page" w:xAlign="center" w:y="1" w:anchorLock="1"/>
      <w:spacing w:before="360"/>
      <w:jc w:val="center"/>
    </w:pPr>
    <w:rPr>
      <w:kern w:val="28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pPr>
      <w:ind w:firstLine="202"/>
      <w:jc w:val="both"/>
    </w:pPr>
    <w:rPr>
      <w:sz w:val="16"/>
      <w:szCs w:val="16"/>
      <w:lang w:val="x-none" w:eastAsia="x-none"/>
    </w:rPr>
  </w:style>
  <w:style w:type="paragraph" w:customStyle="1" w:styleId="References">
    <w:name w:val="References"/>
    <w:basedOn w:val="Normale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pPr>
      <w:ind w:firstLine="202"/>
      <w:jc w:val="both"/>
    </w:pPr>
    <w:rPr>
      <w:b/>
      <w:bCs/>
      <w:sz w:val="18"/>
      <w:szCs w:val="18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e"/>
    <w:rsid w:val="00B724BA"/>
    <w:pPr>
      <w:widowControl w:val="0"/>
      <w:spacing w:line="252" w:lineRule="auto"/>
      <w:ind w:firstLine="170"/>
      <w:jc w:val="both"/>
    </w:pPr>
  </w:style>
  <w:style w:type="paragraph" w:customStyle="1" w:styleId="FigureCaption">
    <w:name w:val="Figure Caption"/>
    <w:basedOn w:val="Normale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e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pPr>
      <w:numPr>
        <w:numId w:val="0"/>
      </w:numPr>
    </w:p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e"/>
    <w:next w:val="Normale"/>
    <w:pPr>
      <w:widowControl w:val="0"/>
      <w:tabs>
        <w:tab w:val="right" w:pos="4810"/>
      </w:tabs>
      <w:spacing w:line="252" w:lineRule="auto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character" w:customStyle="1" w:styleId="TestonotaapidipaginaCarattere">
    <w:name w:val="Testo nota a piè di pagina Carattere"/>
    <w:link w:val="Testonotaapidipagina"/>
    <w:semiHidden/>
    <w:rsid w:val="00E84FE2"/>
    <w:rPr>
      <w:sz w:val="16"/>
      <w:szCs w:val="16"/>
    </w:rPr>
  </w:style>
  <w:style w:type="paragraph" w:customStyle="1" w:styleId="Keywords">
    <w:name w:val="Keywords"/>
    <w:basedOn w:val="Abstract"/>
    <w:qFormat/>
    <w:rsid w:val="00B32A68"/>
  </w:style>
  <w:style w:type="paragraph" w:customStyle="1" w:styleId="Affiliations">
    <w:name w:val="Affiliations"/>
    <w:basedOn w:val="Authors"/>
    <w:qFormat/>
    <w:rsid w:val="007351C5"/>
    <w:pPr>
      <w:framePr w:wrap="notBeside"/>
    </w:pPr>
    <w:rPr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E31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0E31"/>
    <w:rPr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AFB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unhideWhenUsed/>
    <w:rsid w:val="00DC6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ting@esb-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Work\ESB%20ITA\Sito\untitled\untitled\meeting\5-meeting-capitolo\ESB-ITA2015_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ESB-ITA2015_Word.dot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GNB_2012</vt:lpstr>
      <vt:lpstr>GNB_2012</vt:lpstr>
      <vt:lpstr>Introduction</vt:lpstr>
      <vt:lpstr>Procedure for paper submission and preparation</vt:lpstr>
      <vt:lpstr>    Review stage</vt:lpstr>
      <vt:lpstr>    Final stage</vt:lpstr>
      <vt:lpstr>    Page setup</vt:lpstr>
      <vt:lpstr>    Figures</vt:lpstr>
      <vt:lpstr>    References</vt:lpstr>
      <vt:lpstr>    Tables</vt:lpstr>
      <vt:lpstr>    Math equations</vt:lpstr>
      <vt:lpstr>Hints and recommendations</vt:lpstr>
      <vt:lpstr>    General hints</vt:lpstr>
      <vt:lpstr>Conclusion</vt:lpstr>
      <vt:lpstr>Appendix</vt:lpstr>
      <vt:lpstr>Acknowledgement </vt:lpstr>
      <vt:lpstr>References</vt:lpstr>
    </vt:vector>
  </TitlesOfParts>
  <Company/>
  <LinksUpToDate>false</LinksUpToDate>
  <CharactersWithSpaces>3502</CharactersWithSpaces>
  <SharedDoc>false</SharedDoc>
  <HyperlinkBase/>
  <HLinks>
    <vt:vector size="30" baseType="variant"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http://www.halcyon.com/pub/journals/</vt:lpwstr>
      </vt:variant>
      <vt:variant>
        <vt:lpwstr/>
      </vt:variant>
      <vt:variant>
        <vt:i4>6160457</vt:i4>
      </vt:variant>
      <vt:variant>
        <vt:i4>18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mailto:info@esb-ita.it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GNB_2012</dc:title>
  <dc:subject>GNB2012 Template</dc:subject>
  <dc:creator>Diego</dc:creator>
  <cp:keywords/>
  <cp:lastModifiedBy>Benigno Marco Fanni</cp:lastModifiedBy>
  <cp:revision>2</cp:revision>
  <cp:lastPrinted>2011-11-15T10:32:00Z</cp:lastPrinted>
  <dcterms:created xsi:type="dcterms:W3CDTF">2022-05-27T11:42:00Z</dcterms:created>
  <dcterms:modified xsi:type="dcterms:W3CDTF">2022-05-27T11:42:00Z</dcterms:modified>
</cp:coreProperties>
</file>